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8" w:rsidRPr="00CD02B1" w:rsidRDefault="00BF2018" w:rsidP="008D781D">
      <w:pPr>
        <w:ind w:left="3686"/>
        <w:jc w:val="center"/>
        <w:rPr>
          <w:bCs/>
          <w:color w:val="000000"/>
          <w:sz w:val="20"/>
          <w:szCs w:val="20"/>
        </w:rPr>
      </w:pPr>
      <w:r w:rsidRPr="00CD02B1">
        <w:rPr>
          <w:bCs/>
          <w:color w:val="000000"/>
          <w:sz w:val="20"/>
          <w:szCs w:val="20"/>
        </w:rPr>
        <w:t>………………., dnia……………….</w:t>
      </w:r>
    </w:p>
    <w:p w:rsidR="00BF2018" w:rsidRPr="00CD02B1" w:rsidRDefault="00BF2018" w:rsidP="008D781D">
      <w:pPr>
        <w:jc w:val="center"/>
        <w:rPr>
          <w:bCs/>
          <w:color w:val="000000"/>
          <w:sz w:val="20"/>
          <w:szCs w:val="20"/>
        </w:rPr>
      </w:pPr>
    </w:p>
    <w:p w:rsidR="00BF2018" w:rsidRPr="00CD02B1" w:rsidRDefault="00BF2018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 xml:space="preserve">Wójt </w:t>
      </w:r>
    </w:p>
    <w:p w:rsidR="00BF2018" w:rsidRPr="00CD02B1" w:rsidRDefault="00BF2018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Gminy Wielopole Skrzyńskie</w:t>
      </w:r>
    </w:p>
    <w:p w:rsidR="00BF2018" w:rsidRPr="00CD02B1" w:rsidRDefault="00BF2018" w:rsidP="008D781D">
      <w:pPr>
        <w:ind w:left="4820"/>
        <w:jc w:val="center"/>
        <w:rPr>
          <w:bCs/>
          <w:color w:val="000000"/>
        </w:rPr>
      </w:pPr>
    </w:p>
    <w:p w:rsidR="00BF2018" w:rsidRPr="00CD02B1" w:rsidRDefault="00BF2018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Urząd Gminy w Wielopolu Skrzyńskim</w:t>
      </w:r>
    </w:p>
    <w:p w:rsidR="00BF2018" w:rsidRPr="00CD02B1" w:rsidRDefault="00BF2018" w:rsidP="008D781D">
      <w:pPr>
        <w:ind w:left="4820"/>
        <w:jc w:val="center"/>
        <w:rPr>
          <w:bCs/>
          <w:color w:val="000000"/>
        </w:rPr>
      </w:pPr>
      <w:r w:rsidRPr="00CD02B1">
        <w:rPr>
          <w:bCs/>
          <w:color w:val="000000"/>
        </w:rPr>
        <w:t>39-110 Wielopole Skrzyńskie 200</w:t>
      </w:r>
    </w:p>
    <w:p w:rsidR="00BF2018" w:rsidRPr="00CD02B1" w:rsidRDefault="00BF2018" w:rsidP="008D781D">
      <w:pPr>
        <w:jc w:val="center"/>
        <w:rPr>
          <w:bCs/>
          <w:color w:val="000000"/>
        </w:rPr>
      </w:pPr>
    </w:p>
    <w:p w:rsidR="00BF2018" w:rsidRPr="00CD02B1" w:rsidRDefault="00BF2018" w:rsidP="008D781D">
      <w:pPr>
        <w:jc w:val="center"/>
        <w:rPr>
          <w:b/>
          <w:color w:val="000000"/>
          <w:sz w:val="28"/>
          <w:szCs w:val="28"/>
        </w:rPr>
      </w:pPr>
      <w:r w:rsidRPr="00CD02B1">
        <w:rPr>
          <w:b/>
          <w:color w:val="000000"/>
          <w:sz w:val="28"/>
          <w:szCs w:val="28"/>
        </w:rPr>
        <w:t>Wniosek</w:t>
      </w:r>
    </w:p>
    <w:p w:rsidR="00BF2018" w:rsidRPr="00CD02B1" w:rsidRDefault="00BF2018" w:rsidP="008D781D">
      <w:pPr>
        <w:jc w:val="center"/>
        <w:rPr>
          <w:color w:val="000000"/>
        </w:rPr>
      </w:pPr>
      <w:bookmarkStart w:id="0" w:name="_Hlk47694015"/>
      <w:r w:rsidRPr="00CD02B1">
        <w:rPr>
          <w:color w:val="000000"/>
        </w:rPr>
        <w:t>o przyznanie stypendium szkolnego</w:t>
      </w:r>
      <w:r w:rsidRPr="00CD02B1">
        <w:rPr>
          <w:b/>
          <w:bCs/>
          <w:color w:val="000000"/>
        </w:rPr>
        <w:t xml:space="preserve"> </w:t>
      </w:r>
      <w:bookmarkEnd w:id="0"/>
      <w:r w:rsidRPr="00CD02B1">
        <w:rPr>
          <w:color w:val="000000"/>
        </w:rPr>
        <w:t>w roku szkolnym</w:t>
      </w:r>
      <w:r w:rsidRPr="00CD02B1">
        <w:rPr>
          <w:b/>
          <w:bCs/>
          <w:color w:val="000000"/>
        </w:rPr>
        <w:t xml:space="preserve"> </w:t>
      </w:r>
      <w:r>
        <w:rPr>
          <w:b/>
          <w:color w:val="000000"/>
        </w:rPr>
        <w:t>2022</w:t>
      </w:r>
      <w:r w:rsidRPr="00CD02B1">
        <w:rPr>
          <w:b/>
          <w:color w:val="000000"/>
        </w:rPr>
        <w:t xml:space="preserve"> / 202</w:t>
      </w:r>
      <w:r>
        <w:rPr>
          <w:b/>
          <w:color w:val="000000"/>
        </w:rPr>
        <w:t>3</w:t>
      </w:r>
      <w:r w:rsidRPr="00CD02B1">
        <w:rPr>
          <w:color w:val="000000"/>
        </w:rPr>
        <w:t xml:space="preserve"> dla ucznia zamieszkałego </w:t>
      </w:r>
      <w:r w:rsidRPr="00CD02B1">
        <w:rPr>
          <w:color w:val="000000"/>
        </w:rPr>
        <w:br/>
        <w:t>na terenie gminy Wielopole Skrzyńskie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b/>
          <w:bCs/>
          <w:color w:val="000000"/>
          <w:sz w:val="22"/>
          <w:szCs w:val="22"/>
        </w:rPr>
      </w:pPr>
      <w:r w:rsidRPr="00CD02B1">
        <w:rPr>
          <w:b/>
          <w:bCs/>
          <w:color w:val="000000"/>
          <w:sz w:val="22"/>
          <w:szCs w:val="22"/>
        </w:rPr>
        <w:t>1. Dane wnioskodawcy :</w:t>
      </w:r>
    </w:p>
    <w:p w:rsidR="00BF2018" w:rsidRPr="00CD02B1" w:rsidRDefault="00BF2018" w:rsidP="008D781D">
      <w:pPr>
        <w:pStyle w:val="NoSpacing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F2018" w:rsidRPr="00CD02B1" w:rsidRDefault="00BF2018" w:rsidP="008D781D">
      <w:pPr>
        <w:pStyle w:val="NoSpacing"/>
        <w:jc w:val="center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>(imię i nazwisko wnioskodawcy, dokładny adres, telefon kontaktowy*, dodatkowo nazwa szkoły w przypadku, gdy wnioskodawcą jest dyrektor)</w:t>
      </w:r>
    </w:p>
    <w:p w:rsidR="00BF2018" w:rsidRPr="00CD02B1" w:rsidRDefault="00BF2018" w:rsidP="008D781D">
      <w:pPr>
        <w:pStyle w:val="NoSpacing"/>
        <w:jc w:val="center"/>
        <w:rPr>
          <w:color w:val="000000"/>
          <w:sz w:val="18"/>
          <w:szCs w:val="18"/>
        </w:rPr>
      </w:pP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bookmarkStart w:id="1" w:name="_Hlk47636189"/>
      <w:r w:rsidRPr="00CD02B1">
        <w:rPr>
          <w:b/>
          <w:bCs/>
          <w:color w:val="000000"/>
          <w:sz w:val="22"/>
          <w:szCs w:val="22"/>
        </w:rPr>
        <w:t>2. Dane ucznia: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Imię i nazwisko..................................................................................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Adres zamieszkania...................................................................................................................................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PESEL</w:t>
      </w:r>
      <w:r w:rsidRPr="00CD02B1">
        <w:rPr>
          <w:color w:val="000000"/>
          <w:sz w:val="18"/>
          <w:szCs w:val="18"/>
        </w:rPr>
        <w:t>*………………………………………………………………………………………………………………………..</w:t>
      </w:r>
    </w:p>
    <w:bookmarkEnd w:id="1"/>
    <w:p w:rsidR="00BF2018" w:rsidRPr="00CD02B1" w:rsidRDefault="00BF2018" w:rsidP="008D781D">
      <w:pPr>
        <w:pStyle w:val="NormalWeb"/>
        <w:spacing w:before="0" w:beforeAutospacing="0" w:after="0" w:line="360" w:lineRule="auto"/>
        <w:rPr>
          <w:b/>
          <w:bCs/>
          <w:color w:val="000000"/>
          <w:sz w:val="22"/>
          <w:szCs w:val="22"/>
        </w:rPr>
      </w:pPr>
      <w:r w:rsidRPr="00CD02B1">
        <w:rPr>
          <w:b/>
          <w:bCs/>
          <w:color w:val="000000"/>
          <w:sz w:val="22"/>
          <w:szCs w:val="22"/>
        </w:rPr>
        <w:t>3. Dane rodzica/opiekuna prawnego: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Imię i nazwisko..................................................................................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Adres zamieszkania...................................................................................................................................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4. Informacja o szkole ucznia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Nazwa szkoły  .........................................................................................................................................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</w:rPr>
      </w:pPr>
      <w:r w:rsidRPr="00CD02B1">
        <w:rPr>
          <w:color w:val="000000"/>
          <w:sz w:val="22"/>
          <w:szCs w:val="22"/>
        </w:rPr>
        <w:t>Adres szkoły ……………………………………………………………………………………………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Typ szkoły:</w:t>
      </w:r>
      <w:r w:rsidRPr="00CD02B1">
        <w:rPr>
          <w:color w:val="000000"/>
          <w:sz w:val="22"/>
          <w:szCs w:val="22"/>
        </w:rPr>
        <w:tab/>
        <w:t>□ podstawowa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 LO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□Technikum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□Szkoła policealna</w:t>
      </w:r>
      <w:r w:rsidRPr="00CD02B1">
        <w:rPr>
          <w:color w:val="000000"/>
          <w:sz w:val="22"/>
          <w:szCs w:val="22"/>
        </w:rPr>
        <w:tab/>
        <w:t>□ zasadnicza szkoła zawodowa</w:t>
      </w:r>
      <w:r w:rsidRPr="00CD02B1">
        <w:rPr>
          <w:color w:val="000000"/>
          <w:sz w:val="22"/>
          <w:szCs w:val="22"/>
        </w:rPr>
        <w:tab/>
      </w:r>
      <w:r w:rsidRPr="00CD02B1">
        <w:rPr>
          <w:color w:val="000000"/>
          <w:sz w:val="22"/>
          <w:szCs w:val="22"/>
        </w:rPr>
        <w:tab/>
        <w:t>□ ośrodek specjalny</w:t>
      </w:r>
    </w:p>
    <w:p w:rsidR="00BF2018" w:rsidRPr="00CD02B1" w:rsidRDefault="00BF2018" w:rsidP="008D781D">
      <w:pPr>
        <w:pStyle w:val="NormalWeb"/>
        <w:spacing w:before="0" w:beforeAutospacing="0" w:after="0" w:line="360" w:lineRule="auto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Klasa / rok nauki ……………………….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</w:rPr>
        <w:t xml:space="preserve">5. </w:t>
      </w:r>
      <w:r w:rsidRPr="00CD02B1">
        <w:rPr>
          <w:b/>
          <w:bCs/>
          <w:color w:val="000000"/>
          <w:sz w:val="22"/>
          <w:szCs w:val="22"/>
        </w:rPr>
        <w:t xml:space="preserve"> Oświadczenie o liczbie osób pozostających we wspólnym gospodarstwie domowym 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(włącznie z wnioskodawcą i uczniem ubiegającym się o stypendium):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>………………………………..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 xml:space="preserve">6. Wnioskowana forma pomocy społecznej: 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pokrycie kosztów udziału w wycieczkach oraz w zajęciach edukacyjnych (w tym w zajęciach wyrównawczych, kursach językowych, informatycznych, zajęciach artystycznych)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zakup podręczników szkolnych, pomocy dydaktycznych, przyborów szkolnych, częściowe pokrycie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kosztów wyjazdu na „zieloną szkołę”, zakup niezbędnego wyposażenia ucznia np. plecaka,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zakup sprzętu i stroju sportowego na zajęcia wychowania fizycznego oraz pozalekcyjne zajęcia sportowe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pokrycie kosztów dojazdu do szkoły środkami komunikacji miejskiej (dotyczy uczniów szkół ponadpodstawowych)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7. Sytuacja społeczna w rodzinie ucznia: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bezrobocie 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niepełnosprawność 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wielodzietność 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rodzina niepełna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alkoholizm lub narkomania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 xml:space="preserve">ciężka lub długotrwała choroba 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brak umiejętności wypełniania funkcji opiekuńczo-wychowawczych</w:t>
      </w:r>
    </w:p>
    <w:p w:rsidR="00BF2018" w:rsidRPr="00CD02B1" w:rsidRDefault="00BF2018" w:rsidP="00FC27C6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>□</w:t>
      </w:r>
      <w:r w:rsidRPr="00CD02B1">
        <w:rPr>
          <w:color w:val="000000"/>
          <w:sz w:val="22"/>
          <w:szCs w:val="22"/>
        </w:rPr>
        <w:t>inna, szczególna sytuacja, jaka?...............................................................................................................</w:t>
      </w:r>
    </w:p>
    <w:p w:rsidR="00BF2018" w:rsidRPr="00CD02B1" w:rsidRDefault="00BF2018" w:rsidP="00FA126C">
      <w:pPr>
        <w:pStyle w:val="NormalWeb"/>
        <w:spacing w:before="0" w:beforeAutospacing="0" w:after="0"/>
        <w:rPr>
          <w:strike/>
          <w:color w:val="000000"/>
        </w:rPr>
      </w:pP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b/>
          <w:bCs/>
          <w:color w:val="000000"/>
          <w:sz w:val="22"/>
          <w:szCs w:val="22"/>
        </w:rPr>
        <w:t>8. Informacja o otrzymywaniu innego stypendium o charakterze socjalnym ze środków publicznych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nazwa stypendium i nazwa jednostki, która stypendium przyznała …………………………………………………………………………………………………………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miesięczna kwota otrzymywanego stypendium: ……………………………………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  <w:sz w:val="22"/>
          <w:szCs w:val="22"/>
        </w:rPr>
        <w:t>- okres, na który stypendium zostało przyznane: ……………………………………..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  <w:sz w:val="18"/>
          <w:szCs w:val="18"/>
        </w:rPr>
      </w:pPr>
      <w:r w:rsidRPr="00CD02B1">
        <w:rPr>
          <w:b/>
          <w:bCs/>
          <w:color w:val="000000"/>
          <w:sz w:val="22"/>
          <w:szCs w:val="22"/>
        </w:rPr>
        <w:t xml:space="preserve">9. Informacja dodatkowa, niezbędna do przekazania środków finansowych </w:t>
      </w:r>
      <w:r w:rsidRPr="00CD02B1">
        <w:rPr>
          <w:color w:val="000000"/>
          <w:sz w:val="18"/>
          <w:szCs w:val="18"/>
        </w:rPr>
        <w:t>(właściwe zaznaczyć znakiem „x”)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  <w:r w:rsidRPr="00CD02B1">
        <w:rPr>
          <w:color w:val="000000"/>
        </w:rPr>
        <w:t xml:space="preserve">□ </w:t>
      </w:r>
      <w:r w:rsidRPr="00CD02B1">
        <w:rPr>
          <w:color w:val="000000"/>
          <w:sz w:val="22"/>
          <w:szCs w:val="22"/>
        </w:rPr>
        <w:t>Proszę o przekazanie pieniędzy z tytułu stypendium szkolnego na rachunek bankowy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  <w:sz w:val="22"/>
          <w:szCs w:val="22"/>
        </w:rPr>
      </w:pPr>
      <w:r w:rsidRPr="00CD02B1">
        <w:rPr>
          <w:color w:val="000000"/>
          <w:sz w:val="22"/>
          <w:szCs w:val="22"/>
        </w:rPr>
        <w:t>numer konta:</w:t>
      </w:r>
    </w:p>
    <w:p w:rsidR="00BF2018" w:rsidRPr="00CD02B1" w:rsidRDefault="00BF2018" w:rsidP="00FA126C">
      <w:pPr>
        <w:pStyle w:val="NormalWeb"/>
        <w:spacing w:before="0" w:beforeAutospacing="0" w:after="0"/>
        <w:rPr>
          <w:color w:val="000000"/>
        </w:rPr>
      </w:pPr>
    </w:p>
    <w:tbl>
      <w:tblPr>
        <w:tblW w:w="5115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4"/>
        <w:gridCol w:w="365"/>
      </w:tblGrid>
      <w:tr w:rsidR="00BF2018" w:rsidRPr="00CD02B1" w:rsidTr="00FC27C6">
        <w:trPr>
          <w:tblCellSpacing w:w="0" w:type="dxa"/>
        </w:trPr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2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3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  <w:tc>
          <w:tcPr>
            <w:tcW w:w="19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018" w:rsidRPr="00CD02B1" w:rsidRDefault="00BF2018" w:rsidP="00D36876">
            <w:pPr>
              <w:rPr>
                <w:color w:val="000000"/>
              </w:rPr>
            </w:pPr>
          </w:p>
        </w:tc>
      </w:tr>
    </w:tbl>
    <w:p w:rsidR="00BF2018" w:rsidRPr="00CD02B1" w:rsidRDefault="00BF2018" w:rsidP="00FA126C">
      <w:pPr>
        <w:pStyle w:val="NoSpacing"/>
        <w:rPr>
          <w:color w:val="000000"/>
        </w:rPr>
      </w:pPr>
    </w:p>
    <w:p w:rsidR="00BF2018" w:rsidRPr="00CD02B1" w:rsidRDefault="00BF2018" w:rsidP="00FA126C">
      <w:pPr>
        <w:pStyle w:val="NoSpacing"/>
        <w:rPr>
          <w:color w:val="000000"/>
        </w:rPr>
      </w:pPr>
      <w:r w:rsidRPr="00CD02B1">
        <w:rPr>
          <w:color w:val="000000"/>
        </w:rPr>
        <w:t>□Nie posiadam konta osobistego.</w:t>
      </w:r>
    </w:p>
    <w:p w:rsidR="00BF2018" w:rsidRPr="00CD02B1" w:rsidRDefault="00BF2018" w:rsidP="00FA126C">
      <w:pPr>
        <w:pStyle w:val="NoSpacing"/>
        <w:rPr>
          <w:color w:val="000000"/>
        </w:rPr>
      </w:pPr>
    </w:p>
    <w:p w:rsidR="00BF2018" w:rsidRPr="00CD02B1" w:rsidRDefault="00BF2018" w:rsidP="00FA126C">
      <w:pPr>
        <w:pStyle w:val="NoSpacing"/>
        <w:rPr>
          <w:color w:val="000000"/>
          <w:sz w:val="18"/>
          <w:szCs w:val="18"/>
        </w:rPr>
      </w:pPr>
      <w:r w:rsidRPr="00CD02B1">
        <w:rPr>
          <w:b/>
          <w:bCs/>
          <w:color w:val="000000"/>
          <w:sz w:val="18"/>
          <w:szCs w:val="18"/>
        </w:rPr>
        <w:t>Źródła dochodu netto w rodzinie z miesiąca poprzedzającego złożenie wniosku.</w:t>
      </w:r>
    </w:p>
    <w:p w:rsidR="00BF2018" w:rsidRPr="00CD02B1" w:rsidRDefault="00BF2018" w:rsidP="00FA126C">
      <w:pPr>
        <w:pStyle w:val="NormalWeb"/>
        <w:spacing w:before="0" w:beforeAutospacing="0" w:after="0"/>
        <w:jc w:val="both"/>
        <w:rPr>
          <w:color w:val="000000"/>
          <w:sz w:val="18"/>
          <w:szCs w:val="18"/>
        </w:rPr>
      </w:pPr>
      <w:r w:rsidRPr="00CD02B1">
        <w:rPr>
          <w:color w:val="000000"/>
          <w:sz w:val="18"/>
          <w:szCs w:val="18"/>
        </w:rPr>
        <w:t xml:space="preserve">(do wniosku należy dołączyć zaświadczenia/oświadczenia o dochodach rodziny np. zaświadczenie/oświadczenie </w:t>
      </w:r>
      <w:r w:rsidRPr="00CD02B1">
        <w:rPr>
          <w:color w:val="000000"/>
          <w:sz w:val="18"/>
          <w:szCs w:val="18"/>
        </w:rPr>
        <w:br/>
        <w:t xml:space="preserve">o zarobkach netto, decyzje/odcinek/oświadczenie o wysokości renty lub emerytury, zaświadczenie/oświadczenie </w:t>
      </w:r>
      <w:r w:rsidRPr="00CD02B1">
        <w:rPr>
          <w:color w:val="000000"/>
          <w:sz w:val="18"/>
          <w:szCs w:val="18"/>
        </w:rPr>
        <w:br/>
        <w:t>o pobieranych świadczeniach z GOPS, zaświadczenie/oświadczenie o pobieranych alimentach, zaświadczenie/nakaz płatniczy/oświadczenie o posiadanym gospodarstwie rolnym oraz zaświadczenie/oświadczenie o dochodach z prowadzenia działalności gospodarczej)</w:t>
      </w:r>
    </w:p>
    <w:p w:rsidR="00BF2018" w:rsidRDefault="00BF2018" w:rsidP="00FE6A46">
      <w:pPr>
        <w:ind w:left="2835"/>
        <w:rPr>
          <w:color w:val="000000"/>
        </w:rPr>
      </w:pPr>
      <w:r w:rsidRPr="00CD02B1">
        <w:rPr>
          <w:color w:val="000000"/>
        </w:rPr>
        <w:t xml:space="preserve">                                                        </w:t>
      </w:r>
    </w:p>
    <w:p w:rsidR="00BF2018" w:rsidRDefault="00BF2018" w:rsidP="00FE6A46">
      <w:pPr>
        <w:ind w:left="2835"/>
        <w:rPr>
          <w:color w:val="000000"/>
        </w:rPr>
      </w:pPr>
    </w:p>
    <w:p w:rsidR="00BF2018" w:rsidRPr="00CD02B1" w:rsidRDefault="00BF2018" w:rsidP="00FE6A46">
      <w:pPr>
        <w:ind w:left="2835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</w:t>
      </w:r>
      <w:r w:rsidRPr="00CD02B1">
        <w:rPr>
          <w:color w:val="000000"/>
        </w:rPr>
        <w:t xml:space="preserve">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wnioskodawcy</w:t>
      </w: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BF2018" w:rsidRPr="00CD02B1" w:rsidRDefault="00BF2018" w:rsidP="00FE6A46">
      <w:pPr>
        <w:ind w:left="2835"/>
        <w:rPr>
          <w:color w:val="000000"/>
          <w:sz w:val="22"/>
          <w:szCs w:val="22"/>
        </w:rPr>
      </w:pPr>
    </w:p>
    <w:p w:rsidR="00BF2018" w:rsidRPr="00CD02B1" w:rsidRDefault="00BF2018" w:rsidP="008D781D">
      <w:pPr>
        <w:pStyle w:val="NormalWeb"/>
        <w:spacing w:before="0" w:beforeAutospacing="0" w:after="0"/>
        <w:jc w:val="center"/>
        <w:rPr>
          <w:b/>
          <w:bCs/>
          <w:color w:val="000000"/>
        </w:rPr>
      </w:pPr>
      <w:r w:rsidRPr="00CD02B1">
        <w:rPr>
          <w:b/>
          <w:bCs/>
          <w:color w:val="000000"/>
        </w:rPr>
        <w:t>OŚWIADCZENIE</w:t>
      </w:r>
    </w:p>
    <w:p w:rsidR="00BF2018" w:rsidRPr="00CD02B1" w:rsidRDefault="00BF2018" w:rsidP="008D781D">
      <w:pPr>
        <w:pStyle w:val="NormalWeb"/>
        <w:spacing w:before="0" w:beforeAutospacing="0" w:after="0"/>
        <w:jc w:val="center"/>
        <w:rPr>
          <w:b/>
          <w:bCs/>
          <w:color w:val="000000"/>
        </w:rPr>
      </w:pPr>
    </w:p>
    <w:p w:rsidR="00BF2018" w:rsidRPr="00CD02B1" w:rsidRDefault="00BF2018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02B1">
        <w:rPr>
          <w:rFonts w:ascii="Arial" w:hAnsi="Arial" w:cs="Arial"/>
          <w:color w:val="000000"/>
          <w:sz w:val="20"/>
          <w:szCs w:val="20"/>
        </w:rPr>
        <w:t xml:space="preserve">Oświadczam, że powyższy wniosek został wypełniony zgodnie ze stanem faktycznym.  </w:t>
      </w:r>
    </w:p>
    <w:p w:rsidR="00BF2018" w:rsidRPr="00CD02B1" w:rsidRDefault="00BF2018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2018" w:rsidRPr="00CD02B1" w:rsidRDefault="00BF2018" w:rsidP="00FE6A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2018" w:rsidRPr="00CD02B1" w:rsidRDefault="00BF2018" w:rsidP="008D781D">
      <w:pPr>
        <w:pStyle w:val="NormalWeb"/>
        <w:spacing w:before="0" w:beforeAutospacing="0" w:after="0"/>
        <w:jc w:val="both"/>
        <w:rPr>
          <w:strike/>
          <w:color w:val="000000"/>
        </w:rPr>
      </w:pPr>
    </w:p>
    <w:p w:rsidR="00BF2018" w:rsidRPr="00CD02B1" w:rsidRDefault="00BF2018" w:rsidP="00FE6A46">
      <w:pPr>
        <w:ind w:left="2835"/>
        <w:rPr>
          <w:color w:val="000000"/>
          <w:sz w:val="22"/>
          <w:szCs w:val="22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20"/>
          <w:szCs w:val="20"/>
        </w:rPr>
        <w:t> </w:t>
      </w:r>
      <w:r w:rsidRPr="00CD02B1">
        <w:rPr>
          <w:color w:val="000000"/>
        </w:rPr>
        <w:t xml:space="preserve">                                                        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rodzica/opiekuna prawnego/</w:t>
      </w: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</w:p>
    <w:p w:rsidR="00BF2018" w:rsidRPr="00CD02B1" w:rsidRDefault="00BF2018" w:rsidP="00FE6A46">
      <w:pPr>
        <w:ind w:left="2835"/>
        <w:rPr>
          <w:color w:val="000000"/>
          <w:sz w:val="22"/>
          <w:szCs w:val="22"/>
        </w:rPr>
      </w:pPr>
      <w:r w:rsidRPr="00CD02B1">
        <w:rPr>
          <w:color w:val="000000"/>
        </w:rPr>
        <w:t xml:space="preserve">                                                          </w:t>
      </w:r>
      <w:r w:rsidRPr="00CD02B1">
        <w:rPr>
          <w:color w:val="000000"/>
          <w:sz w:val="16"/>
          <w:szCs w:val="16"/>
        </w:rPr>
        <w:t xml:space="preserve">   ……………………………….</w:t>
      </w:r>
    </w:p>
    <w:p w:rsidR="00BF2018" w:rsidRPr="00CD02B1" w:rsidRDefault="00BF2018" w:rsidP="00FE6A46">
      <w:pPr>
        <w:pStyle w:val="NoSpacing"/>
        <w:ind w:left="6521"/>
        <w:rPr>
          <w:color w:val="000000"/>
          <w:sz w:val="18"/>
          <w:szCs w:val="18"/>
        </w:rPr>
      </w:pPr>
      <w:r w:rsidRPr="00CD02B1">
        <w:rPr>
          <w:color w:val="000000"/>
        </w:rPr>
        <w:t> </w:t>
      </w:r>
      <w:r w:rsidRPr="00CD02B1">
        <w:rPr>
          <w:color w:val="000000"/>
          <w:sz w:val="18"/>
          <w:szCs w:val="18"/>
        </w:rPr>
        <w:t>/data, czytelny podpis rodzica/opiekuna prawnego/</w:t>
      </w:r>
    </w:p>
    <w:p w:rsidR="00BF2018" w:rsidRPr="00CD02B1" w:rsidRDefault="00BF2018" w:rsidP="00A3700F">
      <w:pPr>
        <w:pStyle w:val="NormalWeb"/>
        <w:spacing w:before="0" w:beforeAutospacing="0" w:after="0"/>
        <w:rPr>
          <w:color w:val="000000"/>
          <w:sz w:val="20"/>
          <w:szCs w:val="20"/>
        </w:rPr>
      </w:pPr>
    </w:p>
    <w:p w:rsidR="00BF2018" w:rsidRPr="00CD02B1" w:rsidRDefault="00BF2018" w:rsidP="00A3700F">
      <w:pPr>
        <w:pStyle w:val="NormalWeb"/>
        <w:spacing w:before="0" w:beforeAutospacing="0" w:after="0"/>
        <w:rPr>
          <w:color w:val="000000"/>
          <w:sz w:val="20"/>
          <w:szCs w:val="20"/>
        </w:rPr>
      </w:pPr>
    </w:p>
    <w:p w:rsidR="00BF2018" w:rsidRPr="00CD02B1" w:rsidRDefault="00BF2018" w:rsidP="00FE6A46">
      <w:pPr>
        <w:pStyle w:val="NormalWeb"/>
        <w:spacing w:before="0" w:beforeAutospacing="0" w:after="0"/>
        <w:rPr>
          <w:color w:val="000000"/>
          <w:sz w:val="16"/>
          <w:szCs w:val="16"/>
        </w:rPr>
      </w:pPr>
      <w:r w:rsidRPr="00CD02B1">
        <w:rPr>
          <w:color w:val="000000"/>
          <w:sz w:val="20"/>
          <w:szCs w:val="20"/>
        </w:rPr>
        <w:t> Wielopole Skrzyńskie , dnia ...................…... r</w:t>
      </w:r>
      <w:r w:rsidRPr="00CD02B1">
        <w:rPr>
          <w:color w:val="000000"/>
          <w:sz w:val="16"/>
          <w:szCs w:val="16"/>
        </w:rPr>
        <w:t xml:space="preserve">.                                                       </w:t>
      </w:r>
    </w:p>
    <w:p w:rsidR="00BF2018" w:rsidRPr="00CD02B1" w:rsidRDefault="00BF2018" w:rsidP="008D781D">
      <w:pPr>
        <w:pStyle w:val="NormalWeb"/>
        <w:spacing w:before="0" w:beforeAutospacing="0" w:after="0"/>
        <w:ind w:firstLine="709"/>
        <w:rPr>
          <w:color w:val="000000"/>
          <w:sz w:val="16"/>
          <w:szCs w:val="16"/>
        </w:rPr>
      </w:pPr>
    </w:p>
    <w:p w:rsidR="00BF2018" w:rsidRDefault="00BF2018" w:rsidP="008D781D">
      <w:pPr>
        <w:pStyle w:val="NormalWeb"/>
        <w:spacing w:before="0" w:beforeAutospacing="0" w:after="0"/>
        <w:rPr>
          <w:b/>
          <w:bCs/>
          <w:sz w:val="18"/>
          <w:szCs w:val="18"/>
        </w:rPr>
      </w:pPr>
    </w:p>
    <w:p w:rsidR="00BF2018" w:rsidRDefault="00BF2018" w:rsidP="008D781D">
      <w:pPr>
        <w:jc w:val="center"/>
      </w:pPr>
    </w:p>
    <w:p w:rsidR="00BF2018" w:rsidRDefault="00BF2018" w:rsidP="008D781D">
      <w:pPr>
        <w:jc w:val="center"/>
        <w:rPr>
          <w:b/>
          <w:bCs/>
          <w:sz w:val="22"/>
          <w:szCs w:val="22"/>
        </w:rPr>
      </w:pPr>
    </w:p>
    <w:p w:rsidR="00BF2018" w:rsidRDefault="00BF2018" w:rsidP="008D781D">
      <w:pPr>
        <w:jc w:val="center"/>
        <w:rPr>
          <w:b/>
          <w:bCs/>
          <w:sz w:val="22"/>
          <w:szCs w:val="22"/>
        </w:rPr>
      </w:pPr>
    </w:p>
    <w:p w:rsidR="00BF2018" w:rsidRDefault="00BF2018" w:rsidP="008D781D">
      <w:pPr>
        <w:jc w:val="center"/>
        <w:rPr>
          <w:b/>
          <w:bCs/>
          <w:sz w:val="22"/>
          <w:szCs w:val="22"/>
        </w:rPr>
      </w:pPr>
    </w:p>
    <w:p w:rsidR="00BF2018" w:rsidRDefault="00BF2018" w:rsidP="008D781D">
      <w:pPr>
        <w:jc w:val="center"/>
        <w:rPr>
          <w:b/>
          <w:bCs/>
          <w:sz w:val="22"/>
          <w:szCs w:val="22"/>
        </w:rPr>
      </w:pPr>
    </w:p>
    <w:p w:rsidR="00BF2018" w:rsidRDefault="00BF2018" w:rsidP="008D781D">
      <w:pPr>
        <w:jc w:val="center"/>
        <w:rPr>
          <w:b/>
          <w:bCs/>
          <w:sz w:val="22"/>
          <w:szCs w:val="22"/>
        </w:rPr>
      </w:pPr>
      <w:r w:rsidRPr="0090746D">
        <w:rPr>
          <w:b/>
          <w:bCs/>
          <w:sz w:val="22"/>
          <w:szCs w:val="22"/>
        </w:rPr>
        <w:t>OŚWIADCZENIE</w:t>
      </w:r>
    </w:p>
    <w:p w:rsidR="00BF2018" w:rsidRPr="0090746D" w:rsidRDefault="00BF2018" w:rsidP="008D781D">
      <w:pPr>
        <w:jc w:val="center"/>
        <w:rPr>
          <w:b/>
          <w:bCs/>
          <w:sz w:val="22"/>
          <w:szCs w:val="22"/>
        </w:rPr>
      </w:pPr>
    </w:p>
    <w:p w:rsidR="00BF2018" w:rsidRDefault="00BF2018" w:rsidP="005E7AA3">
      <w:r>
        <w:t xml:space="preserve">1. </w:t>
      </w:r>
      <w:r w:rsidRPr="00812C21">
        <w:t>Oświadczam, że wyrażam zgodę, na przetwarzanie</w:t>
      </w:r>
      <w:r>
        <w:t xml:space="preserve"> przez Urząd Gminy w Wielopolu Skrzyńskim</w:t>
      </w:r>
      <w:r w:rsidRPr="00812C21">
        <w:t xml:space="preserve"> </w:t>
      </w:r>
      <w:r>
        <w:t xml:space="preserve">moich danych </w:t>
      </w:r>
      <w:r w:rsidRPr="00812C21">
        <w:t xml:space="preserve">osobowych </w:t>
      </w:r>
      <w:r>
        <w:t xml:space="preserve">w zakresie nr telefonu oraz mojego dziecka </w:t>
      </w:r>
      <w:r w:rsidRPr="00812C21">
        <w:t xml:space="preserve">w zakresie </w:t>
      </w:r>
      <w:r>
        <w:t>PESEL w celu rozpatrzenia złożonego przeze mnie Wniosku o stypendium szkolne/zasiłek szkolny dla mojego dziecka.</w:t>
      </w: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90746D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90746D">
      <w:pPr>
        <w:pStyle w:val="NoSpacing"/>
        <w:ind w:left="6521"/>
        <w:rPr>
          <w:sz w:val="18"/>
          <w:szCs w:val="18"/>
        </w:rPr>
      </w:pPr>
    </w:p>
    <w:p w:rsidR="00BF2018" w:rsidRDefault="00BF2018" w:rsidP="0090746D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90746D">
      <w:pPr>
        <w:pStyle w:val="NoSpacing"/>
        <w:ind w:left="6521"/>
      </w:pPr>
    </w:p>
    <w:p w:rsidR="00BF2018" w:rsidRPr="00812C21" w:rsidRDefault="00BF2018" w:rsidP="008D781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Pr="00812C21">
        <w:rPr>
          <w:sz w:val="22"/>
          <w:szCs w:val="22"/>
        </w:rPr>
        <w:t xml:space="preserve">. Oświadczam, że zostałem/am poinformowany/a, iż należności z tytułu nienależnie pobranego stypendium/ zasiłku szkolnego podlegają ściągnięciu w trybie przepisów o postępowaniu egzekucyjnym w administracji. </w:t>
      </w:r>
    </w:p>
    <w:p w:rsidR="00BF2018" w:rsidRPr="008D781D" w:rsidRDefault="00BF2018" w:rsidP="008D781D">
      <w:pPr>
        <w:pStyle w:val="NormalWeb"/>
        <w:spacing w:before="0" w:beforeAutospacing="0" w:after="0"/>
        <w:ind w:left="5812"/>
        <w:jc w:val="both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90746D">
      <w:pPr>
        <w:pStyle w:val="NormalWeb"/>
        <w:spacing w:before="0" w:beforeAutospacing="0" w:after="0"/>
        <w:ind w:left="6663"/>
        <w:jc w:val="both"/>
        <w:rPr>
          <w:strike/>
          <w:sz w:val="18"/>
          <w:szCs w:val="18"/>
        </w:rPr>
      </w:pPr>
    </w:p>
    <w:p w:rsidR="00BF2018" w:rsidRPr="0090746D" w:rsidRDefault="00BF2018" w:rsidP="008D781D">
      <w:pPr>
        <w:pStyle w:val="NormalWeb"/>
        <w:spacing w:before="0" w:beforeAutospacing="0" w:after="0"/>
        <w:jc w:val="both"/>
        <w:rPr>
          <w:sz w:val="16"/>
          <w:szCs w:val="16"/>
        </w:rPr>
      </w:pPr>
      <w:r w:rsidRPr="0090746D">
        <w:rPr>
          <w:sz w:val="16"/>
          <w:szCs w:val="16"/>
        </w:rPr>
        <w:t> </w:t>
      </w:r>
    </w:p>
    <w:p w:rsidR="00BF2018" w:rsidRPr="00812C21" w:rsidRDefault="00BF2018" w:rsidP="008D781D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12C21">
        <w:rPr>
          <w:sz w:val="22"/>
          <w:szCs w:val="22"/>
        </w:rPr>
        <w:t>. Oświadczam, że zobowiązuję się do niezwłocznego powiadomienia Wójta Gminy Wielopole Skrzyńskie o ustaniu przyczyn, które stanowiły podstawę przyznania stypendium/zasiłku szkolnego.</w:t>
      </w:r>
    </w:p>
    <w:p w:rsidR="00BF2018" w:rsidRDefault="00BF2018" w:rsidP="008D781D">
      <w:pPr>
        <w:pStyle w:val="NormalWeb"/>
        <w:spacing w:before="0" w:beforeAutospacing="0" w:after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F2018" w:rsidRPr="0025308F" w:rsidRDefault="00BF2018" w:rsidP="005E7AA3">
      <w:pPr>
        <w:ind w:left="6237"/>
        <w:rPr>
          <w:sz w:val="22"/>
          <w:szCs w:val="22"/>
        </w:rPr>
      </w:pPr>
      <w:r>
        <w:rPr>
          <w:sz w:val="20"/>
          <w:szCs w:val="20"/>
        </w:rPr>
        <w:t xml:space="preserve">              </w:t>
      </w: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8D781D">
      <w:pPr>
        <w:pStyle w:val="Normal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BF2018" w:rsidRPr="00812C21" w:rsidRDefault="00BF2018" w:rsidP="008D781D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12C21">
        <w:rPr>
          <w:sz w:val="22"/>
          <w:szCs w:val="22"/>
        </w:rPr>
        <w:t>. Oświadczam, że zapoznałem/am się z Regulaminem udzielania pomocy materialnej o charakterze socjalnym dla uczniów zamieszkałych na terenie gminy Wielopole Skrzyńskie i zobowiązuję się do przestrzegania jego postanowień.</w:t>
      </w:r>
    </w:p>
    <w:p w:rsidR="00BF2018" w:rsidRDefault="00BF2018" w:rsidP="008D781D">
      <w:pPr>
        <w:pStyle w:val="NormalWeb"/>
        <w:spacing w:before="0" w:beforeAutospacing="0" w:after="0"/>
        <w:ind w:left="5812"/>
        <w:jc w:val="both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90746D">
      <w:pPr>
        <w:ind w:left="6521"/>
        <w:rPr>
          <w:rFonts w:ascii="Arial" w:hAnsi="Arial" w:cs="Arial"/>
          <w:sz w:val="16"/>
          <w:szCs w:val="16"/>
        </w:rPr>
      </w:pPr>
    </w:p>
    <w:p w:rsidR="00BF2018" w:rsidRDefault="00BF2018" w:rsidP="007A5718">
      <w:pPr>
        <w:tabs>
          <w:tab w:val="left" w:pos="8505"/>
        </w:tabs>
        <w:spacing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6"/>
          <w:szCs w:val="16"/>
        </w:rPr>
      </w:pPr>
      <w:r w:rsidRPr="008D781D">
        <w:rPr>
          <w:rFonts w:ascii="Arial" w:hAnsi="Arial" w:cs="Arial"/>
          <w:b/>
          <w:bCs/>
          <w:color w:val="000000"/>
          <w:sz w:val="16"/>
          <w:szCs w:val="16"/>
        </w:rPr>
        <w:t>KLAUZULA INFORMACYJNA</w:t>
      </w:r>
    </w:p>
    <w:p w:rsidR="00BF2018" w:rsidRPr="008D781D" w:rsidRDefault="00BF2018" w:rsidP="007A5718">
      <w:pPr>
        <w:tabs>
          <w:tab w:val="left" w:pos="8505"/>
        </w:tabs>
        <w:spacing w:line="240" w:lineRule="atLeast"/>
        <w:jc w:val="center"/>
        <w:outlineLvl w:val="2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F2018" w:rsidRPr="008D781D" w:rsidRDefault="00BF2018" w:rsidP="007A5718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>dotycząca przetwarzania danych osobowych oraz przysługujących Pani/Pana w związku z tym praw, stanowiąca realizację obowiązku informacyjnego administratora, o którym mowa w art. 13 ust. 1 i 2 rozporządzenia zwanego dalej RODO</w:t>
      </w:r>
      <w:r w:rsidRPr="008D781D">
        <w:rPr>
          <w:rStyle w:val="FootnoteReference"/>
          <w:rFonts w:ascii="Arial" w:hAnsi="Arial" w:cs="Arial"/>
          <w:color w:val="000000"/>
          <w:sz w:val="16"/>
          <w:szCs w:val="16"/>
        </w:rPr>
        <w:footnoteReference w:id="1"/>
      </w:r>
      <w:r w:rsidRPr="008D781D">
        <w:rPr>
          <w:rFonts w:ascii="Arial" w:hAnsi="Arial" w:cs="Arial"/>
          <w:sz w:val="16"/>
          <w:szCs w:val="16"/>
        </w:rPr>
        <w:t>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Informacje dotyczące administratora danych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Administratorem Pani/Pana</w:t>
      </w:r>
      <w:r>
        <w:rPr>
          <w:rFonts w:ascii="Arial" w:hAnsi="Arial" w:cs="Arial"/>
          <w:sz w:val="16"/>
          <w:szCs w:val="16"/>
        </w:rPr>
        <w:t xml:space="preserve"> </w:t>
      </w:r>
      <w:r w:rsidRPr="008D781D">
        <w:rPr>
          <w:rFonts w:ascii="Arial" w:hAnsi="Arial" w:cs="Arial"/>
          <w:sz w:val="16"/>
          <w:szCs w:val="16"/>
        </w:rPr>
        <w:t>danych osobowych</w:t>
      </w:r>
      <w:r>
        <w:rPr>
          <w:rFonts w:ascii="Arial" w:hAnsi="Arial" w:cs="Arial"/>
          <w:sz w:val="16"/>
          <w:szCs w:val="16"/>
        </w:rPr>
        <w:t xml:space="preserve"> </w:t>
      </w:r>
      <w:bookmarkStart w:id="2" w:name="_Hlk47693901"/>
      <w:r>
        <w:rPr>
          <w:rFonts w:ascii="Arial" w:hAnsi="Arial" w:cs="Arial"/>
          <w:sz w:val="16"/>
          <w:szCs w:val="16"/>
        </w:rPr>
        <w:t xml:space="preserve">oraz Pani/Pana dziecka </w:t>
      </w:r>
      <w:r w:rsidRPr="008D781D">
        <w:rPr>
          <w:rFonts w:ascii="Arial" w:hAnsi="Arial" w:cs="Arial"/>
          <w:sz w:val="16"/>
          <w:szCs w:val="16"/>
        </w:rPr>
        <w:t xml:space="preserve"> </w:t>
      </w:r>
      <w:bookmarkEnd w:id="2"/>
      <w:r w:rsidRPr="008D781D">
        <w:rPr>
          <w:rFonts w:ascii="Arial" w:hAnsi="Arial" w:cs="Arial"/>
          <w:sz w:val="16"/>
          <w:szCs w:val="16"/>
        </w:rPr>
        <w:t>jest Urząd Gminy w Wielopolu Skrzyńskim, 39-110 Wielopole Skrzyńskie  200 w imieniu, którego działa Wójt Gminy Wielopole Skrzyńskie;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D781D">
        <w:rPr>
          <w:rFonts w:ascii="Arial" w:hAnsi="Arial" w:cs="Arial"/>
          <w:b/>
          <w:sz w:val="16"/>
          <w:szCs w:val="16"/>
        </w:rPr>
        <w:t>Inspektor Ochrony Danych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Urząd powołał Inspektora Ochrony Danych Osobowych - Teresę Curzytek. Kontakt z Inspektorem Ochrony Danych Osobowych jest możliwy za pomocą adresu nr tel. 600808605 oraz e-maila: </w:t>
      </w:r>
      <w:hyperlink r:id="rId7" w:history="1">
        <w:r w:rsidRPr="008D781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iod@post.pl</w:t>
        </w:r>
      </w:hyperlink>
      <w:r w:rsidRPr="008D781D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;</w:t>
      </w:r>
      <w:r w:rsidRPr="008D781D">
        <w:rPr>
          <w:rFonts w:ascii="Arial" w:hAnsi="Arial" w:cs="Arial"/>
          <w:sz w:val="16"/>
          <w:szCs w:val="16"/>
        </w:rPr>
        <w:t xml:space="preserve"> 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Cel przetwarzania Pani/Pana danych oraz podstawy prawne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 xml:space="preserve">      Pani/Pana dane </w:t>
      </w:r>
      <w:r>
        <w:rPr>
          <w:rFonts w:ascii="Arial" w:hAnsi="Arial" w:cs="Arial"/>
          <w:color w:val="212529"/>
          <w:sz w:val="16"/>
          <w:szCs w:val="16"/>
        </w:rPr>
        <w:t xml:space="preserve">osobowe </w:t>
      </w:r>
      <w:r w:rsidRPr="008D781D">
        <w:rPr>
          <w:rFonts w:ascii="Arial" w:hAnsi="Arial" w:cs="Arial"/>
          <w:color w:val="212529"/>
          <w:sz w:val="16"/>
          <w:szCs w:val="16"/>
        </w:rPr>
        <w:t xml:space="preserve">oraz Pani/Pana dziecka  będą przetwarzane w celu udzielenia pomocy materialnej dla ucznia o charakterze socjalnym w formie </w:t>
      </w:r>
      <w:r>
        <w:rPr>
          <w:rFonts w:ascii="Arial" w:hAnsi="Arial" w:cs="Arial"/>
          <w:color w:val="212529"/>
          <w:sz w:val="16"/>
          <w:szCs w:val="16"/>
        </w:rPr>
        <w:t>stypendium/</w:t>
      </w:r>
      <w:r w:rsidRPr="008D781D">
        <w:rPr>
          <w:rFonts w:ascii="Arial" w:hAnsi="Arial" w:cs="Arial"/>
          <w:color w:val="212529"/>
          <w:sz w:val="16"/>
          <w:szCs w:val="16"/>
        </w:rPr>
        <w:t>zasiłku szkolnego na podstawie złożonego przez  Panią/Pana Wniosku. Podstawą prawną przetwarzania Pani/Pana danych będzie art. 6 ust. 1 lit. a, b, c, i art. 9 ust. 1 i 2 RODO oraz ustawy z dnia 7 września 1991 r. o systemie oświaty (t.j. Dz. U. 2020 poz. 1327</w:t>
      </w:r>
      <w:r>
        <w:rPr>
          <w:rFonts w:ascii="Arial" w:hAnsi="Arial" w:cs="Arial"/>
          <w:color w:val="212529"/>
          <w:sz w:val="16"/>
          <w:szCs w:val="16"/>
        </w:rPr>
        <w:t xml:space="preserve"> z późn. zm.</w:t>
      </w:r>
      <w:r w:rsidRPr="008D781D">
        <w:rPr>
          <w:rFonts w:ascii="Arial" w:hAnsi="Arial" w:cs="Arial"/>
          <w:color w:val="212529"/>
          <w:sz w:val="16"/>
          <w:szCs w:val="16"/>
        </w:rPr>
        <w:t>).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Okres przechowywania danych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>Dane osobowe Pani/Pana oraz Pani/Pana dziecka  będą przechowywane przez okres wynikający ustawy z dnia 14 lipca 1983 r. o narodowym zasobie archiwalnym i archiwach</w:t>
      </w:r>
      <w:r w:rsidRPr="008D781D">
        <w:rPr>
          <w:rStyle w:val="FootnoteReference"/>
          <w:rFonts w:ascii="Arial" w:hAnsi="Arial" w:cs="Arial"/>
          <w:color w:val="212529"/>
          <w:sz w:val="16"/>
          <w:szCs w:val="16"/>
        </w:rPr>
        <w:footnoteReference w:id="2"/>
      </w:r>
      <w:r w:rsidRPr="008D781D">
        <w:rPr>
          <w:rFonts w:ascii="Arial" w:hAnsi="Arial" w:cs="Arial"/>
          <w:color w:val="212529"/>
          <w:sz w:val="16"/>
          <w:szCs w:val="16"/>
        </w:rPr>
        <w:t xml:space="preserve"> oraz przepisów wykonawczych do ustawy rozporządzenia Prezesa Rady Ministrów z dnia 18 stycznia 2011 r. w sprawie instrukcji kancelaryjnej, jednolitych rzeczowych wykazów akt oraz instrukcji w sprawie organizacji  i zakresu działania archiwów zakładowych</w:t>
      </w:r>
      <w:r w:rsidRPr="008D781D">
        <w:rPr>
          <w:rStyle w:val="FootnoteReference"/>
          <w:rFonts w:ascii="Arial" w:hAnsi="Arial" w:cs="Arial"/>
          <w:color w:val="212529"/>
          <w:sz w:val="16"/>
          <w:szCs w:val="16"/>
        </w:rPr>
        <w:footnoteReference w:id="3"/>
      </w:r>
      <w:r w:rsidRPr="008D781D">
        <w:rPr>
          <w:rFonts w:ascii="Arial" w:hAnsi="Arial" w:cs="Arial"/>
          <w:color w:val="212529"/>
          <w:sz w:val="16"/>
          <w:szCs w:val="16"/>
        </w:rPr>
        <w:t>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Komu przekazujemy Pani/Pana dane</w:t>
      </w:r>
      <w:r w:rsidRPr="008D781D">
        <w:t xml:space="preserve"> </w:t>
      </w: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oraz Pani/Pana dziecka?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>Pani/Pana dane przekazywane będą osobom upoważnionym na podstawie przepisów prawa w szczególności Zespołowi Obsługi Szkół i Przedszkola  w Wielopolu Skrzyńskim.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 xml:space="preserve">Przysługujące Pani/Panu uprawnienia związane z przetwarzaniem danych osobowych: 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color w:val="212529"/>
          <w:sz w:val="16"/>
          <w:szCs w:val="16"/>
        </w:rPr>
        <w:t>do żądania od administratora dostępu do Pani/Pana danych osobowych</w:t>
      </w:r>
      <w:r w:rsidRPr="008D781D">
        <w:t xml:space="preserve"> </w:t>
      </w:r>
      <w:r w:rsidRPr="008D781D">
        <w:rPr>
          <w:rFonts w:ascii="Arial" w:hAnsi="Arial" w:cs="Arial"/>
          <w:color w:val="212529"/>
          <w:sz w:val="16"/>
          <w:szCs w:val="16"/>
        </w:rPr>
        <w:t>oraz Pani/Pana dziecka, ich sprostowania, ograniczenia przetwarzania oraz prawo do przenoszenia danych, a także - w przypadkach przewidzianych prawem - prawo do usunięcia danych i prawo do wniesienia sprzeciwu wobec przetwarzania Pani/Pana danych oraz prawo do wniesienia skargi do organu nadzorczego, którym jest Prezes Urzędu Ochrony Danych Osobowych.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212529"/>
          <w:sz w:val="16"/>
          <w:szCs w:val="16"/>
        </w:rPr>
      </w:pPr>
      <w:r w:rsidRPr="008D781D">
        <w:rPr>
          <w:rFonts w:ascii="Arial" w:hAnsi="Arial" w:cs="Arial"/>
          <w:b/>
          <w:bCs/>
          <w:color w:val="212529"/>
          <w:sz w:val="16"/>
          <w:szCs w:val="16"/>
        </w:rPr>
        <w:t>Obowiązek podania danych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  <w:shd w:val="clear" w:color="auto" w:fill="FFFFFF"/>
        </w:rPr>
        <w:t>Podanie przez Panią/Pana danych osobowych</w:t>
      </w:r>
      <w:r w:rsidRPr="008D781D">
        <w:t xml:space="preserve"> </w:t>
      </w:r>
      <w:r w:rsidRPr="008D781D">
        <w:rPr>
          <w:rFonts w:ascii="Arial" w:hAnsi="Arial" w:cs="Arial"/>
          <w:sz w:val="16"/>
          <w:szCs w:val="16"/>
          <w:shd w:val="clear" w:color="auto" w:fill="FFFFFF"/>
        </w:rPr>
        <w:t>oraz Pani/Pana dziecka Administratorowi ma charakter dobrowolny</w:t>
      </w:r>
      <w:r w:rsidRPr="008D781D">
        <w:rPr>
          <w:rFonts w:ascii="Arial" w:hAnsi="Arial" w:cs="Arial"/>
          <w:sz w:val="16"/>
          <w:szCs w:val="16"/>
        </w:rPr>
        <w:br/>
      </w:r>
      <w:r w:rsidRPr="008D781D">
        <w:rPr>
          <w:rFonts w:ascii="Arial" w:hAnsi="Arial" w:cs="Arial"/>
          <w:sz w:val="16"/>
          <w:szCs w:val="16"/>
          <w:shd w:val="clear" w:color="auto" w:fill="FFFFFF"/>
        </w:rPr>
        <w:t>natomiast nie podanie przez Panią/Pana danych osobowych będzie skutkowało brakiem możliwości rozpatrzenia Pani/Pana Wniosku.</w:t>
      </w:r>
    </w:p>
    <w:p w:rsidR="00BF2018" w:rsidRPr="008D781D" w:rsidRDefault="00BF2018" w:rsidP="007A5718">
      <w:pPr>
        <w:pStyle w:val="NoSpacing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D781D">
        <w:rPr>
          <w:rFonts w:ascii="Arial" w:hAnsi="Arial" w:cs="Arial"/>
          <w:b/>
          <w:sz w:val="16"/>
          <w:szCs w:val="16"/>
        </w:rPr>
        <w:t>Przetwarzanie danych</w:t>
      </w:r>
    </w:p>
    <w:p w:rsidR="00BF2018" w:rsidRPr="008D781D" w:rsidRDefault="00BF2018" w:rsidP="007A5718">
      <w:pPr>
        <w:pStyle w:val="NoSpacing"/>
        <w:tabs>
          <w:tab w:val="left" w:pos="28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Dane osobowe Pani/Pana oraz Pani/Pana dziecka  nie będą przetwarzane w sposób zautomatyzowany i nie będą profilowane. </w:t>
      </w:r>
    </w:p>
    <w:p w:rsidR="00BF2018" w:rsidRDefault="00BF2018" w:rsidP="007A5718">
      <w:pPr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Danych</w:t>
      </w:r>
    </w:p>
    <w:p w:rsidR="00BF2018" w:rsidRDefault="00BF2018" w:rsidP="007A5718">
      <w:pPr>
        <w:ind w:left="66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Wójt</w:t>
      </w:r>
    </w:p>
    <w:p w:rsidR="00BF2018" w:rsidRPr="008D781D" w:rsidRDefault="00BF2018" w:rsidP="007A5718">
      <w:pPr>
        <w:ind w:left="609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Gminy Wielopole Skrzyńskie</w:t>
      </w:r>
    </w:p>
    <w:p w:rsidR="00BF2018" w:rsidRPr="008D781D" w:rsidRDefault="00BF2018" w:rsidP="007A5718">
      <w:pPr>
        <w:rPr>
          <w:rFonts w:ascii="Arial" w:hAnsi="Arial" w:cs="Arial"/>
          <w:sz w:val="16"/>
          <w:szCs w:val="16"/>
        </w:rPr>
      </w:pPr>
      <w:r w:rsidRPr="008D78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Mgr inż. .Marek Tęczar</w:t>
      </w:r>
    </w:p>
    <w:p w:rsidR="00BF2018" w:rsidRDefault="00BF2018" w:rsidP="007A5718">
      <w:pPr>
        <w:rPr>
          <w:b/>
          <w:bCs/>
          <w:sz w:val="18"/>
          <w:szCs w:val="18"/>
        </w:rPr>
      </w:pPr>
    </w:p>
    <w:p w:rsidR="00BF2018" w:rsidRDefault="00BF2018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F2018" w:rsidRDefault="00BF2018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F2018" w:rsidRDefault="00BF2018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F2018" w:rsidRDefault="00BF2018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D781D">
        <w:rPr>
          <w:rFonts w:ascii="Arial" w:hAnsi="Arial" w:cs="Arial"/>
          <w:b/>
          <w:bCs/>
          <w:sz w:val="18"/>
          <w:szCs w:val="18"/>
        </w:rPr>
        <w:t>OŚWIADCZENIE</w:t>
      </w:r>
    </w:p>
    <w:p w:rsidR="00BF2018" w:rsidRDefault="00BF2018" w:rsidP="007A571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F2018" w:rsidRDefault="00BF2018" w:rsidP="00C777AB">
      <w:pPr>
        <w:jc w:val="both"/>
        <w:rPr>
          <w:rFonts w:ascii="Arial" w:hAnsi="Arial" w:cs="Arial"/>
          <w:sz w:val="18"/>
          <w:szCs w:val="18"/>
        </w:rPr>
      </w:pPr>
      <w:r w:rsidRPr="008D781D">
        <w:rPr>
          <w:rFonts w:ascii="Arial" w:hAnsi="Arial" w:cs="Arial"/>
          <w:sz w:val="18"/>
          <w:szCs w:val="18"/>
        </w:rPr>
        <w:t>Oświadczam, że zapoznał</w:t>
      </w:r>
      <w:r>
        <w:rPr>
          <w:rFonts w:ascii="Arial" w:hAnsi="Arial" w:cs="Arial"/>
          <w:sz w:val="18"/>
          <w:szCs w:val="18"/>
        </w:rPr>
        <w:t>a</w:t>
      </w:r>
      <w:r w:rsidRPr="008D781D">
        <w:rPr>
          <w:rFonts w:ascii="Arial" w:hAnsi="Arial" w:cs="Arial"/>
          <w:sz w:val="18"/>
          <w:szCs w:val="18"/>
        </w:rPr>
        <w:t>m/em</w:t>
      </w:r>
      <w:r>
        <w:rPr>
          <w:rFonts w:ascii="Arial" w:hAnsi="Arial" w:cs="Arial"/>
          <w:sz w:val="18"/>
          <w:szCs w:val="18"/>
        </w:rPr>
        <w:t xml:space="preserve">* </w:t>
      </w:r>
      <w:r w:rsidRPr="008D781D">
        <w:rPr>
          <w:rFonts w:ascii="Arial" w:hAnsi="Arial" w:cs="Arial"/>
          <w:sz w:val="18"/>
          <w:szCs w:val="18"/>
        </w:rPr>
        <w:t>się z Klauzulą informacyjną w zakresie przetwarzania moich danych osobowych oraz mojego dziec</w:t>
      </w:r>
      <w:r>
        <w:rPr>
          <w:rFonts w:ascii="Arial" w:hAnsi="Arial" w:cs="Arial"/>
          <w:sz w:val="18"/>
          <w:szCs w:val="18"/>
        </w:rPr>
        <w:t>k</w:t>
      </w:r>
      <w:r w:rsidRPr="008D781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przez Urząd Gminy w Wielopolu Skrzyńskim w związku ze złożonym Wnioskiem</w:t>
      </w:r>
      <w:r w:rsidRPr="008D781D">
        <w:t xml:space="preserve"> </w:t>
      </w:r>
      <w:r>
        <w:t xml:space="preserve">                        </w:t>
      </w:r>
      <w:r>
        <w:rPr>
          <w:rFonts w:ascii="Arial" w:hAnsi="Arial" w:cs="Arial"/>
          <w:sz w:val="18"/>
          <w:szCs w:val="18"/>
        </w:rPr>
        <w:t>o przyznanie stypendium/zasiłku szkolnego w roku szkolnym 2022 / 2023</w:t>
      </w:r>
      <w:r w:rsidRPr="0090746D">
        <w:rPr>
          <w:rFonts w:ascii="Arial" w:hAnsi="Arial" w:cs="Arial"/>
          <w:sz w:val="18"/>
          <w:szCs w:val="18"/>
        </w:rPr>
        <w:t xml:space="preserve"> dla ucznia zamieszkałego na terenie gminy Wielopole Skrzyńskie</w:t>
      </w:r>
      <w:r>
        <w:rPr>
          <w:rFonts w:ascii="Arial" w:hAnsi="Arial" w:cs="Arial"/>
          <w:sz w:val="18"/>
          <w:szCs w:val="18"/>
        </w:rPr>
        <w:t>.</w:t>
      </w:r>
    </w:p>
    <w:p w:rsidR="00BF2018" w:rsidRDefault="00BF2018" w:rsidP="005E7AA3">
      <w:pPr>
        <w:ind w:left="2835"/>
      </w:pPr>
      <w:r>
        <w:t xml:space="preserve">                                                         </w:t>
      </w:r>
    </w:p>
    <w:p w:rsidR="00BF2018" w:rsidRPr="0025308F" w:rsidRDefault="00BF2018" w:rsidP="005E7AA3">
      <w:pPr>
        <w:ind w:left="6096"/>
        <w:rPr>
          <w:sz w:val="22"/>
          <w:szCs w:val="22"/>
        </w:rPr>
      </w:pPr>
      <w:r>
        <w:t xml:space="preserve">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Pr="0025308F" w:rsidRDefault="00BF2018" w:rsidP="005E7AA3">
      <w:pPr>
        <w:ind w:left="2835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Pr="0090746D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90746D">
        <w:rPr>
          <w:sz w:val="16"/>
          <w:szCs w:val="16"/>
        </w:rPr>
        <w:t>…….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  <w:r>
        <w:t> </w:t>
      </w:r>
      <w:r w:rsidRPr="0025308F">
        <w:rPr>
          <w:sz w:val="18"/>
          <w:szCs w:val="18"/>
        </w:rPr>
        <w:t>/data, czytelny podpis</w:t>
      </w:r>
      <w:r>
        <w:rPr>
          <w:sz w:val="18"/>
          <w:szCs w:val="18"/>
        </w:rPr>
        <w:t xml:space="preserve"> rodzica/opiekuna prawnego</w:t>
      </w:r>
      <w:r w:rsidRPr="0025308F">
        <w:rPr>
          <w:sz w:val="18"/>
          <w:szCs w:val="18"/>
        </w:rPr>
        <w:t>/</w:t>
      </w:r>
    </w:p>
    <w:p w:rsidR="00BF2018" w:rsidRDefault="00BF2018" w:rsidP="005E7AA3">
      <w:pPr>
        <w:pStyle w:val="NoSpacing"/>
        <w:ind w:left="6521"/>
        <w:rPr>
          <w:sz w:val="18"/>
          <w:szCs w:val="18"/>
        </w:rPr>
      </w:pPr>
    </w:p>
    <w:p w:rsidR="00BF2018" w:rsidRDefault="00BF2018" w:rsidP="007A5718">
      <w:pPr>
        <w:rPr>
          <w:rFonts w:ascii="Arial" w:hAnsi="Arial" w:cs="Arial"/>
          <w:sz w:val="18"/>
          <w:szCs w:val="18"/>
        </w:rPr>
      </w:pPr>
    </w:p>
    <w:sectPr w:rsidR="00BF2018" w:rsidSect="008D78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18" w:rsidRDefault="00BF2018" w:rsidP="008D781D">
      <w:r>
        <w:separator/>
      </w:r>
    </w:p>
  </w:endnote>
  <w:endnote w:type="continuationSeparator" w:id="0">
    <w:p w:rsidR="00BF2018" w:rsidRDefault="00BF2018" w:rsidP="008D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18" w:rsidRDefault="00BF2018" w:rsidP="008D781D">
      <w:r>
        <w:separator/>
      </w:r>
    </w:p>
  </w:footnote>
  <w:footnote w:type="continuationSeparator" w:id="0">
    <w:p w:rsidR="00BF2018" w:rsidRDefault="00BF2018" w:rsidP="008D781D">
      <w:r>
        <w:continuationSeparator/>
      </w:r>
    </w:p>
  </w:footnote>
  <w:footnote w:id="1">
    <w:p w:rsidR="00BF2018" w:rsidRDefault="00BF2018" w:rsidP="007A5718">
      <w:pPr>
        <w:pStyle w:val="FootnoteText"/>
        <w:ind w:left="284" w:hanging="284"/>
        <w:rPr>
          <w:rFonts w:cs="Calibri"/>
          <w:color w:val="000000"/>
          <w:sz w:val="16"/>
          <w:szCs w:val="16"/>
        </w:rPr>
      </w:pPr>
      <w:r>
        <w:rPr>
          <w:rStyle w:val="FootnoteReference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 xml:space="preserve">rozporządzenie </w:t>
      </w:r>
      <w:r>
        <w:rPr>
          <w:rFonts w:cs="Calibri"/>
          <w:color w:val="000000"/>
          <w:sz w:val="16"/>
          <w:szCs w:val="16"/>
        </w:rPr>
        <w:t>Parlamentu Europejskiego i Rady (UE) 2016/679 z dnia 27 kwietnia 2016 r. w sprawie ochrony osób fizycznych w związku</w:t>
      </w:r>
    </w:p>
    <w:p w:rsidR="00BF2018" w:rsidRDefault="00BF2018" w:rsidP="007A5718">
      <w:pPr>
        <w:pStyle w:val="FootnoteText"/>
        <w:ind w:left="284" w:hanging="284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   z przetwarzaniem danych osobowych i w sprawie swobodnego przepływu takich danych oraz uchylenia dyrektywy 95/46/WE (ogólnego </w:t>
      </w:r>
    </w:p>
    <w:p w:rsidR="00BF2018" w:rsidRDefault="00BF2018" w:rsidP="007A5718">
      <w:pPr>
        <w:pStyle w:val="FootnoteText"/>
        <w:ind w:left="284" w:hanging="284"/>
      </w:pPr>
      <w:r>
        <w:rPr>
          <w:rFonts w:cs="Calibri"/>
          <w:color w:val="000000"/>
          <w:sz w:val="16"/>
          <w:szCs w:val="16"/>
        </w:rPr>
        <w:t xml:space="preserve">   rozporządzenia o ochronie danych).</w:t>
      </w:r>
    </w:p>
  </w:footnote>
  <w:footnote w:id="2">
    <w:p w:rsidR="00BF2018" w:rsidRDefault="00BF2018" w:rsidP="007A5718">
      <w:pPr>
        <w:pStyle w:val="FootnoteText"/>
        <w:ind w:left="284" w:hanging="284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(t.j. Dz. U. z 2018 r. poz. 217 z późn. zm.).</w:t>
      </w:r>
    </w:p>
  </w:footnote>
  <w:footnote w:id="3">
    <w:p w:rsidR="00BF2018" w:rsidRDefault="00BF2018" w:rsidP="007A5718">
      <w:pPr>
        <w:pStyle w:val="FootnoteText"/>
        <w:ind w:left="284" w:hanging="284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Dz.U. 2011 nr 14 poz. 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3EBA"/>
    <w:multiLevelType w:val="hybridMultilevel"/>
    <w:tmpl w:val="3814AB26"/>
    <w:lvl w:ilvl="0" w:tplc="4D98586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46"/>
    <w:rsid w:val="0000596B"/>
    <w:rsid w:val="00020292"/>
    <w:rsid w:val="00023C0D"/>
    <w:rsid w:val="00024E47"/>
    <w:rsid w:val="00060050"/>
    <w:rsid w:val="00130BED"/>
    <w:rsid w:val="001350DE"/>
    <w:rsid w:val="001426DC"/>
    <w:rsid w:val="00165E31"/>
    <w:rsid w:val="0018469F"/>
    <w:rsid w:val="001A17E9"/>
    <w:rsid w:val="001C48A0"/>
    <w:rsid w:val="00220856"/>
    <w:rsid w:val="0025308F"/>
    <w:rsid w:val="00260850"/>
    <w:rsid w:val="003731B9"/>
    <w:rsid w:val="003842D0"/>
    <w:rsid w:val="003A28FE"/>
    <w:rsid w:val="003C1A0D"/>
    <w:rsid w:val="003D474A"/>
    <w:rsid w:val="00460F95"/>
    <w:rsid w:val="004C6097"/>
    <w:rsid w:val="004F1B50"/>
    <w:rsid w:val="00532526"/>
    <w:rsid w:val="005E7AA3"/>
    <w:rsid w:val="006A3973"/>
    <w:rsid w:val="006D55BB"/>
    <w:rsid w:val="00703268"/>
    <w:rsid w:val="007367AE"/>
    <w:rsid w:val="00762807"/>
    <w:rsid w:val="007A5718"/>
    <w:rsid w:val="007A6D6B"/>
    <w:rsid w:val="007A7F3F"/>
    <w:rsid w:val="007C3036"/>
    <w:rsid w:val="00811646"/>
    <w:rsid w:val="00812C21"/>
    <w:rsid w:val="00892801"/>
    <w:rsid w:val="008D781D"/>
    <w:rsid w:val="00901811"/>
    <w:rsid w:val="0090746D"/>
    <w:rsid w:val="00920174"/>
    <w:rsid w:val="009E6C46"/>
    <w:rsid w:val="00A3700F"/>
    <w:rsid w:val="00A54D01"/>
    <w:rsid w:val="00A62125"/>
    <w:rsid w:val="00A94097"/>
    <w:rsid w:val="00AE3043"/>
    <w:rsid w:val="00AE435B"/>
    <w:rsid w:val="00AF3600"/>
    <w:rsid w:val="00B278A7"/>
    <w:rsid w:val="00B50211"/>
    <w:rsid w:val="00B53613"/>
    <w:rsid w:val="00BF2018"/>
    <w:rsid w:val="00C16AAC"/>
    <w:rsid w:val="00C333FB"/>
    <w:rsid w:val="00C647E3"/>
    <w:rsid w:val="00C777AB"/>
    <w:rsid w:val="00CD02B1"/>
    <w:rsid w:val="00D36876"/>
    <w:rsid w:val="00D5275E"/>
    <w:rsid w:val="00DB49E7"/>
    <w:rsid w:val="00DC055F"/>
    <w:rsid w:val="00E61DC4"/>
    <w:rsid w:val="00E94B0D"/>
    <w:rsid w:val="00E9752A"/>
    <w:rsid w:val="00EC16E7"/>
    <w:rsid w:val="00EF6A46"/>
    <w:rsid w:val="00F16D63"/>
    <w:rsid w:val="00FA126C"/>
    <w:rsid w:val="00FA59A6"/>
    <w:rsid w:val="00FB7BF6"/>
    <w:rsid w:val="00FC27C6"/>
    <w:rsid w:val="00FC7E00"/>
    <w:rsid w:val="00FD1F40"/>
    <w:rsid w:val="00F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8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781D"/>
    <w:pPr>
      <w:spacing w:before="100" w:beforeAutospacing="1" w:after="119"/>
    </w:pPr>
  </w:style>
  <w:style w:type="paragraph" w:styleId="FootnoteText">
    <w:name w:val="footnote text"/>
    <w:basedOn w:val="Normal"/>
    <w:link w:val="FootnoteTextChar"/>
    <w:uiPriority w:val="99"/>
    <w:semiHidden/>
    <w:rsid w:val="008D78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781D"/>
    <w:rPr>
      <w:rFonts w:ascii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99"/>
    <w:qFormat/>
    <w:rsid w:val="008D781D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8D781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1431</Words>
  <Characters>8590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Teresa</dc:creator>
  <cp:keywords/>
  <dc:description/>
  <cp:lastModifiedBy>Anna</cp:lastModifiedBy>
  <cp:revision>5</cp:revision>
  <cp:lastPrinted>2022-08-16T06:29:00Z</cp:lastPrinted>
  <dcterms:created xsi:type="dcterms:W3CDTF">2022-04-20T11:54:00Z</dcterms:created>
  <dcterms:modified xsi:type="dcterms:W3CDTF">2022-08-16T06:47:00Z</dcterms:modified>
</cp:coreProperties>
</file>